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B87" w:rsidRDefault="00E737B7">
      <w:pPr>
        <w:pStyle w:val="a5"/>
        <w:spacing w:before="960" w:after="0" w:line="360" w:lineRule="exact"/>
        <w:ind w:firstLine="720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ADF1A37" wp14:editId="5BFDA205">
                <wp:simplePos x="0" y="0"/>
                <wp:positionH relativeFrom="page">
                  <wp:posOffset>4759036</wp:posOffset>
                </wp:positionH>
                <wp:positionV relativeFrom="page">
                  <wp:posOffset>2265218</wp:posOffset>
                </wp:positionV>
                <wp:extent cx="2535267" cy="274320"/>
                <wp:effectExtent l="0" t="0" r="17780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5267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7B87" w:rsidRDefault="00E737B7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E737B7">
                              <w:rPr>
                                <w:szCs w:val="28"/>
                                <w:lang w:val="ru-RU"/>
                              </w:rPr>
                              <w:t>СЭД-2022-299-01-01-02-05С-145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4.75pt;margin-top:178.35pt;width:199.65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q7arwIAAKk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" filled="f" stroked="f">
                <v:textbox inset="0,0,0,0">
                  <w:txbxContent>
                    <w:p w:rsidR="00D67B87" w:rsidRDefault="00E737B7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E737B7">
                        <w:rPr>
                          <w:szCs w:val="28"/>
                          <w:lang w:val="ru-RU"/>
                        </w:rPr>
                        <w:t>СЭД-2022-299-01-01-02-05С-145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E4A9F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BAD4305" wp14:editId="40F10F27">
                <wp:simplePos x="0" y="0"/>
                <wp:positionH relativeFrom="page">
                  <wp:posOffset>938254</wp:posOffset>
                </wp:positionH>
                <wp:positionV relativeFrom="page">
                  <wp:posOffset>2918130</wp:posOffset>
                </wp:positionV>
                <wp:extent cx="2759103" cy="2623930"/>
                <wp:effectExtent l="0" t="0" r="3175" b="5080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9103" cy="2623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1C05" w:rsidRDefault="00644DD7" w:rsidP="009E1C05">
                            <w:pPr>
                              <w:pStyle w:val="a5"/>
                              <w:spacing w:after="0"/>
                            </w:pPr>
                            <w:r>
                              <w:t>О признании утратившим</w:t>
                            </w:r>
                            <w:r w:rsidR="009E1C05">
                              <w:t xml:space="preserve"> </w:t>
                            </w:r>
                            <w:r>
                              <w:t xml:space="preserve">силу </w:t>
                            </w:r>
                            <w:r w:rsidR="003505F0">
                              <w:t xml:space="preserve">постановления главы Пермского муниципального района Пермского края </w:t>
                            </w:r>
                          </w:p>
                          <w:p w:rsidR="009E1C05" w:rsidRDefault="003505F0" w:rsidP="009E1C05">
                            <w:pPr>
                              <w:pStyle w:val="a5"/>
                              <w:spacing w:after="0"/>
                            </w:pPr>
                            <w:r>
                              <w:t xml:space="preserve">от 09 августа 2021 г. </w:t>
                            </w:r>
                          </w:p>
                          <w:p w:rsidR="009E1C05" w:rsidRDefault="003505F0" w:rsidP="009E1C05">
                            <w:pPr>
                              <w:pStyle w:val="a5"/>
                              <w:spacing w:after="0"/>
                            </w:pPr>
                            <w:r>
                              <w:t xml:space="preserve">№ СЭД-2021-299-01-01-02-05С-104 «Об отмене постановления главы </w:t>
                            </w:r>
                            <w:r w:rsidR="009E1C05">
                              <w:t xml:space="preserve">Пермского </w:t>
                            </w:r>
                            <w:r>
                              <w:t xml:space="preserve">муниципального района от 08 февраля 2019 г. № 61 </w:t>
                            </w:r>
                          </w:p>
                          <w:p w:rsidR="009E1C05" w:rsidRDefault="003505F0" w:rsidP="009E1C05">
                            <w:pPr>
                              <w:pStyle w:val="a5"/>
                              <w:spacing w:after="0"/>
                            </w:pPr>
                            <w:r>
                              <w:t xml:space="preserve">«Об утверждении проекта планировки и проекта межевания части территории Двуреченского сельского поселения, включающей земельный участок </w:t>
                            </w:r>
                          </w:p>
                          <w:p w:rsidR="00D67B87" w:rsidRDefault="003505F0" w:rsidP="009E1C05">
                            <w:pPr>
                              <w:pStyle w:val="a5"/>
                              <w:spacing w:after="0"/>
                            </w:pPr>
                            <w:r>
                              <w:t>с кадастровым номером 59:32:3420001:1791»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73.9pt;margin-top:229.75pt;width:217.25pt;height:206.6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" filled="f" stroked="f">
                <v:textbox inset="0,0,0,0">
                  <w:txbxContent>
                    <w:p w:rsidR="009E1C05" w:rsidRDefault="00644DD7" w:rsidP="009E1C05">
                      <w:pPr>
                        <w:pStyle w:val="a5"/>
                        <w:spacing w:after="0"/>
                      </w:pPr>
                      <w:r>
                        <w:t>О признании утратившим</w:t>
                      </w:r>
                      <w:r w:rsidR="009E1C05">
                        <w:t xml:space="preserve"> </w:t>
                      </w:r>
                      <w:r>
                        <w:t xml:space="preserve">силу </w:t>
                      </w:r>
                      <w:r w:rsidR="003505F0">
                        <w:t xml:space="preserve">постановления главы Пермского муниципального района Пермского края </w:t>
                      </w:r>
                    </w:p>
                    <w:p w:rsidR="009E1C05" w:rsidRDefault="003505F0" w:rsidP="009E1C05">
                      <w:pPr>
                        <w:pStyle w:val="a5"/>
                        <w:spacing w:after="0"/>
                      </w:pPr>
                      <w:r>
                        <w:t xml:space="preserve">от 09 августа 2021 г. </w:t>
                      </w:r>
                    </w:p>
                    <w:p w:rsidR="009E1C05" w:rsidRDefault="003505F0" w:rsidP="009E1C05">
                      <w:pPr>
                        <w:pStyle w:val="a5"/>
                        <w:spacing w:after="0"/>
                      </w:pPr>
                      <w:r>
                        <w:t xml:space="preserve">№ СЭД-2021-299-01-01-02-05С-104 «Об отмене постановления главы </w:t>
                      </w:r>
                      <w:r w:rsidR="009E1C05">
                        <w:t xml:space="preserve">Пермского </w:t>
                      </w:r>
                      <w:r>
                        <w:t xml:space="preserve">муниципального района от 08 февраля 2019 г. № 61 </w:t>
                      </w:r>
                    </w:p>
                    <w:p w:rsidR="009E1C05" w:rsidRDefault="003505F0" w:rsidP="009E1C05">
                      <w:pPr>
                        <w:pStyle w:val="a5"/>
                        <w:spacing w:after="0"/>
                      </w:pPr>
                      <w:r>
                        <w:t xml:space="preserve">«Об утверждении проекта планировки и проекта межевания части территории Двуреченского сельского поселения, включающей земельный участок </w:t>
                      </w:r>
                    </w:p>
                    <w:p w:rsidR="00D67B87" w:rsidRDefault="003505F0" w:rsidP="009E1C05">
                      <w:pPr>
                        <w:pStyle w:val="a5"/>
                        <w:spacing w:after="0"/>
                      </w:pPr>
                      <w:r>
                        <w:t>с кадастровым номером 59:32:3420001:1791»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E4A9F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7B87" w:rsidRDefault="00E737B7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24.11.2022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0xVsQ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5qZ6vSdSsDpvgM3PcA2dNlmqro7UXxXiItNTfierqUUfU1JCex8c9N9dnXE&#10;UQZk138SJYQhBy0s0FDJ1pQOioEAHbr0eO6MoVKYkMEyCuZzjAo4C5bhLLC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" filled="f" stroked="f">
                <v:textbox inset="0,0,0,0">
                  <w:txbxContent>
                    <w:p w:rsidR="00D67B87" w:rsidRDefault="00E737B7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24.11.2022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E4A9F"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3810" b="0"/>
            <wp:wrapTopAndBottom/>
            <wp:docPr id="3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4A9F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0" t="0" r="7620" b="635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7B87" w:rsidRDefault="00D67B87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2" o:spid="_x0000_s1029" type="#_x0000_t202" style="position:absolute;left:0;text-align:left;margin-left:85.05pt;margin-top:760.35pt;width:266.4pt;height:29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zWrsw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" filled="f" stroked="f">
                <v:textbox inset="0,0,0,0">
                  <w:txbxContent>
                    <w:p w:rsidR="00D67B87" w:rsidRDefault="00D67B87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505F0" w:rsidRDefault="003505F0">
      <w:pPr>
        <w:spacing w:line="360" w:lineRule="exact"/>
        <w:ind w:firstLine="720"/>
        <w:rPr>
          <w:sz w:val="28"/>
          <w:szCs w:val="28"/>
        </w:rPr>
      </w:pPr>
    </w:p>
    <w:p w:rsidR="003505F0" w:rsidRPr="003505F0" w:rsidRDefault="003505F0" w:rsidP="003505F0">
      <w:pPr>
        <w:rPr>
          <w:sz w:val="28"/>
          <w:szCs w:val="28"/>
        </w:rPr>
      </w:pPr>
    </w:p>
    <w:p w:rsidR="003505F0" w:rsidRPr="003505F0" w:rsidRDefault="003505F0" w:rsidP="003505F0">
      <w:pPr>
        <w:rPr>
          <w:sz w:val="28"/>
          <w:szCs w:val="28"/>
        </w:rPr>
      </w:pPr>
    </w:p>
    <w:p w:rsidR="003505F0" w:rsidRPr="003505F0" w:rsidRDefault="003505F0" w:rsidP="003505F0">
      <w:pPr>
        <w:rPr>
          <w:sz w:val="28"/>
          <w:szCs w:val="28"/>
        </w:rPr>
      </w:pPr>
    </w:p>
    <w:p w:rsidR="003505F0" w:rsidRPr="003505F0" w:rsidRDefault="003505F0" w:rsidP="003505F0">
      <w:pPr>
        <w:rPr>
          <w:sz w:val="28"/>
          <w:szCs w:val="28"/>
        </w:rPr>
      </w:pPr>
    </w:p>
    <w:p w:rsidR="003505F0" w:rsidRPr="003505F0" w:rsidRDefault="003505F0" w:rsidP="003505F0">
      <w:pPr>
        <w:rPr>
          <w:sz w:val="28"/>
          <w:szCs w:val="28"/>
        </w:rPr>
      </w:pPr>
    </w:p>
    <w:p w:rsidR="003505F0" w:rsidRPr="003505F0" w:rsidRDefault="003505F0" w:rsidP="003505F0">
      <w:pPr>
        <w:rPr>
          <w:sz w:val="28"/>
          <w:szCs w:val="28"/>
        </w:rPr>
      </w:pPr>
    </w:p>
    <w:p w:rsidR="003505F0" w:rsidRPr="003505F0" w:rsidRDefault="003505F0" w:rsidP="003505F0">
      <w:pPr>
        <w:rPr>
          <w:sz w:val="28"/>
          <w:szCs w:val="28"/>
        </w:rPr>
      </w:pPr>
    </w:p>
    <w:p w:rsidR="003505F0" w:rsidRPr="003505F0" w:rsidRDefault="003505F0" w:rsidP="009E1C05">
      <w:pPr>
        <w:spacing w:line="480" w:lineRule="exact"/>
        <w:rPr>
          <w:sz w:val="28"/>
          <w:szCs w:val="28"/>
        </w:rPr>
      </w:pPr>
    </w:p>
    <w:p w:rsidR="003505F0" w:rsidRPr="002D7191" w:rsidRDefault="003505F0" w:rsidP="00C554A1">
      <w:pPr>
        <w:spacing w:line="370" w:lineRule="exact"/>
        <w:ind w:firstLine="708"/>
        <w:jc w:val="both"/>
        <w:rPr>
          <w:sz w:val="28"/>
          <w:szCs w:val="28"/>
        </w:rPr>
      </w:pPr>
      <w:r w:rsidRPr="002D7191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частью 1 статьи</w:t>
      </w:r>
      <w:r w:rsidRPr="002D7191">
        <w:rPr>
          <w:sz w:val="28"/>
          <w:szCs w:val="28"/>
        </w:rPr>
        <w:t xml:space="preserve"> 48 Федерального закона от 06</w:t>
      </w:r>
      <w:r w:rsidR="00853385">
        <w:rPr>
          <w:sz w:val="28"/>
          <w:szCs w:val="28"/>
        </w:rPr>
        <w:t xml:space="preserve"> ноября </w:t>
      </w:r>
      <w:r w:rsidRPr="002D7191">
        <w:rPr>
          <w:sz w:val="28"/>
          <w:szCs w:val="28"/>
        </w:rPr>
        <w:t>2003</w:t>
      </w:r>
      <w:r w:rsidR="00853385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2D7191">
        <w:rPr>
          <w:sz w:val="28"/>
          <w:szCs w:val="28"/>
        </w:rPr>
        <w:t>№ 131-ФЗ «Об общих принципах организации местного самоуправления в</w:t>
      </w:r>
      <w:r>
        <w:rPr>
          <w:sz w:val="28"/>
          <w:szCs w:val="28"/>
        </w:rPr>
        <w:t> </w:t>
      </w:r>
      <w:r w:rsidRPr="002D7191">
        <w:rPr>
          <w:sz w:val="28"/>
          <w:szCs w:val="28"/>
        </w:rPr>
        <w:t xml:space="preserve">Российской Федерации», </w:t>
      </w:r>
      <w:r>
        <w:rPr>
          <w:sz w:val="28"/>
          <w:szCs w:val="28"/>
        </w:rPr>
        <w:t>пункт</w:t>
      </w:r>
      <w:r w:rsidR="009E1C05">
        <w:rPr>
          <w:sz w:val="28"/>
          <w:szCs w:val="28"/>
        </w:rPr>
        <w:t>ом</w:t>
      </w:r>
      <w:r>
        <w:rPr>
          <w:sz w:val="28"/>
          <w:szCs w:val="28"/>
        </w:rPr>
        <w:t xml:space="preserve"> 3 части 1 статьи 47 Устава муниципального образования «Пермский муниципальный район», частью 4 статьи 4 Закона Пермского края от 29 апреля 2022 г. № 75-ПК «Об образован</w:t>
      </w:r>
      <w:r w:rsidR="009E4A9F">
        <w:rPr>
          <w:sz w:val="28"/>
          <w:szCs w:val="28"/>
        </w:rPr>
        <w:t xml:space="preserve">ии нового муниципального образования Пермский муниципальный округ Пермского края», </w:t>
      </w:r>
      <w:r w:rsidR="009E1C05">
        <w:rPr>
          <w:sz w:val="28"/>
          <w:szCs w:val="28"/>
        </w:rPr>
        <w:t xml:space="preserve">на основании </w:t>
      </w:r>
      <w:r w:rsidR="009E4A9F">
        <w:rPr>
          <w:sz w:val="28"/>
          <w:szCs w:val="28"/>
        </w:rPr>
        <w:t>протест</w:t>
      </w:r>
      <w:r w:rsidR="009E1C05">
        <w:rPr>
          <w:sz w:val="28"/>
          <w:szCs w:val="28"/>
        </w:rPr>
        <w:t>а</w:t>
      </w:r>
      <w:r w:rsidR="009E4A9F">
        <w:rPr>
          <w:sz w:val="28"/>
          <w:szCs w:val="28"/>
        </w:rPr>
        <w:t xml:space="preserve"> прокуратуры Пермского района от 15 ноября 2022 г. № 2-20-2022</w:t>
      </w:r>
    </w:p>
    <w:p w:rsidR="003505F0" w:rsidRDefault="003505F0" w:rsidP="00C554A1">
      <w:pPr>
        <w:spacing w:line="370" w:lineRule="exact"/>
        <w:ind w:firstLine="709"/>
        <w:jc w:val="both"/>
        <w:rPr>
          <w:sz w:val="28"/>
          <w:szCs w:val="28"/>
        </w:rPr>
      </w:pPr>
      <w:r w:rsidRPr="002D7191">
        <w:rPr>
          <w:sz w:val="28"/>
          <w:szCs w:val="28"/>
        </w:rPr>
        <w:t>ПОСТАНОВЛЯ</w:t>
      </w:r>
      <w:r>
        <w:rPr>
          <w:sz w:val="28"/>
          <w:szCs w:val="28"/>
        </w:rPr>
        <w:t>Ю</w:t>
      </w:r>
      <w:r w:rsidRPr="002D7191">
        <w:rPr>
          <w:sz w:val="28"/>
          <w:szCs w:val="28"/>
        </w:rPr>
        <w:t>:</w:t>
      </w:r>
    </w:p>
    <w:p w:rsidR="003505F0" w:rsidRDefault="007A3AAE" w:rsidP="00C554A1">
      <w:pPr>
        <w:numPr>
          <w:ilvl w:val="0"/>
          <w:numId w:val="1"/>
        </w:numPr>
        <w:tabs>
          <w:tab w:val="left" w:pos="1134"/>
        </w:tabs>
        <w:spacing w:line="370" w:lineRule="exact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Признать утратившим силу</w:t>
      </w:r>
      <w:r w:rsidR="003505F0">
        <w:rPr>
          <w:sz w:val="28"/>
          <w:szCs w:val="28"/>
        </w:rPr>
        <w:t xml:space="preserve"> постановление главы Пермского муниципального района Пермского края от 09 августа 2021 г. № СЭД-2021-299-01-01-02-05С-104 «Об отмене постановления главы Пермского муниципального района от 08 февраля 2019 г. № 61 «Об утверждении проекта планировки и</w:t>
      </w:r>
      <w:r w:rsidR="00C554A1">
        <w:rPr>
          <w:sz w:val="28"/>
          <w:szCs w:val="28"/>
        </w:rPr>
        <w:t>  </w:t>
      </w:r>
      <w:r w:rsidR="003505F0">
        <w:rPr>
          <w:sz w:val="28"/>
          <w:szCs w:val="28"/>
        </w:rPr>
        <w:t>проекта межевания части территории Двуреченского сельского поселения, включающей земельный участок с кадастровым номером 59:32:3420001:1791».</w:t>
      </w:r>
      <w:proofErr w:type="gramEnd"/>
    </w:p>
    <w:p w:rsidR="003505F0" w:rsidRDefault="003505F0" w:rsidP="00C554A1">
      <w:pPr>
        <w:numPr>
          <w:ilvl w:val="0"/>
          <w:numId w:val="1"/>
        </w:numPr>
        <w:tabs>
          <w:tab w:val="left" w:pos="1134"/>
        </w:tabs>
        <w:spacing w:line="37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Опубликовать настоящее постановление в газете «НИВА» и</w:t>
      </w:r>
      <w:r w:rsidR="00C554A1">
        <w:rPr>
          <w:sz w:val="28"/>
          <w:szCs w:val="28"/>
        </w:rPr>
        <w:t>   </w:t>
      </w:r>
      <w:r>
        <w:rPr>
          <w:sz w:val="28"/>
          <w:szCs w:val="28"/>
        </w:rPr>
        <w:t>разместить на официальном сайте Пермского муниципального округа в</w:t>
      </w:r>
      <w:r w:rsidR="00C554A1">
        <w:rPr>
          <w:sz w:val="28"/>
          <w:szCs w:val="28"/>
        </w:rPr>
        <w:t> </w:t>
      </w:r>
      <w:r>
        <w:rPr>
          <w:sz w:val="28"/>
          <w:szCs w:val="28"/>
        </w:rPr>
        <w:t>информационно-телекоммуникационной сети Интернет (</w:t>
      </w:r>
      <w:hyperlink r:id="rId10" w:history="1">
        <w:r w:rsidRPr="009E329B">
          <w:rPr>
            <w:rStyle w:val="af0"/>
            <w:sz w:val="28"/>
            <w:szCs w:val="28"/>
            <w:lang w:val="en-US"/>
          </w:rPr>
          <w:t>www</w:t>
        </w:r>
        <w:r w:rsidRPr="009E329B">
          <w:rPr>
            <w:rStyle w:val="af0"/>
            <w:sz w:val="28"/>
            <w:szCs w:val="28"/>
          </w:rPr>
          <w:t>.</w:t>
        </w:r>
        <w:r w:rsidRPr="009E329B">
          <w:rPr>
            <w:rStyle w:val="af0"/>
            <w:sz w:val="28"/>
            <w:szCs w:val="28"/>
            <w:lang w:val="en-US"/>
          </w:rPr>
          <w:t>permraion</w:t>
        </w:r>
        <w:r w:rsidRPr="009E329B">
          <w:rPr>
            <w:rStyle w:val="af0"/>
            <w:sz w:val="28"/>
            <w:szCs w:val="28"/>
          </w:rPr>
          <w:t>.</w:t>
        </w:r>
        <w:r w:rsidRPr="009E329B">
          <w:rPr>
            <w:rStyle w:val="af0"/>
            <w:sz w:val="28"/>
            <w:szCs w:val="28"/>
            <w:lang w:val="en-US"/>
          </w:rPr>
          <w:t>ru</w:t>
        </w:r>
      </w:hyperlink>
      <w:r w:rsidRPr="00C554A1">
        <w:rPr>
          <w:rStyle w:val="af0"/>
          <w:color w:val="000000" w:themeColor="text1"/>
          <w:sz w:val="28"/>
          <w:szCs w:val="28"/>
          <w:u w:val="none"/>
        </w:rPr>
        <w:t>)</w:t>
      </w:r>
      <w:r w:rsidRPr="00C554A1">
        <w:rPr>
          <w:color w:val="000000" w:themeColor="text1"/>
          <w:sz w:val="28"/>
          <w:szCs w:val="28"/>
        </w:rPr>
        <w:t>.</w:t>
      </w:r>
    </w:p>
    <w:p w:rsidR="003505F0" w:rsidRPr="00FD4DCE" w:rsidRDefault="003505F0" w:rsidP="00C554A1">
      <w:pPr>
        <w:numPr>
          <w:ilvl w:val="0"/>
          <w:numId w:val="1"/>
        </w:numPr>
        <w:tabs>
          <w:tab w:val="left" w:pos="1134"/>
        </w:tabs>
        <w:spacing w:line="37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вступает </w:t>
      </w:r>
      <w:r w:rsidR="00DD6D86">
        <w:rPr>
          <w:sz w:val="28"/>
          <w:szCs w:val="28"/>
        </w:rPr>
        <w:t xml:space="preserve">в силу </w:t>
      </w:r>
      <w:r w:rsidR="00853385">
        <w:rPr>
          <w:sz w:val="28"/>
          <w:szCs w:val="28"/>
        </w:rPr>
        <w:t xml:space="preserve">со дня его официального опубликования </w:t>
      </w:r>
      <w:r w:rsidR="00DD6D86">
        <w:rPr>
          <w:sz w:val="28"/>
          <w:szCs w:val="28"/>
        </w:rPr>
        <w:t>и распространяется на правоотношения, возникшие с 09 августа 2021 г.</w:t>
      </w:r>
    </w:p>
    <w:p w:rsidR="003505F0" w:rsidRPr="002D7191" w:rsidRDefault="003505F0" w:rsidP="00C554A1">
      <w:pPr>
        <w:tabs>
          <w:tab w:val="left" w:pos="7785"/>
        </w:tabs>
        <w:spacing w:line="14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 w:rsidR="00C554A1">
        <w:rPr>
          <w:sz w:val="28"/>
          <w:szCs w:val="28"/>
        </w:rPr>
        <w:t xml:space="preserve"> </w:t>
      </w:r>
      <w:r>
        <w:rPr>
          <w:sz w:val="28"/>
          <w:szCs w:val="28"/>
        </w:rPr>
        <w:t>В.Ю. Цветов</w:t>
      </w:r>
    </w:p>
    <w:p w:rsidR="003505F0" w:rsidRPr="003505F0" w:rsidRDefault="003505F0" w:rsidP="003505F0">
      <w:pPr>
        <w:ind w:firstLine="708"/>
        <w:rPr>
          <w:sz w:val="28"/>
          <w:szCs w:val="28"/>
        </w:rPr>
      </w:pPr>
    </w:p>
    <w:sectPr w:rsidR="003505F0" w:rsidRPr="003505F0" w:rsidSect="009E1C05">
      <w:headerReference w:type="even" r:id="rId11"/>
      <w:headerReference w:type="default" r:id="rId12"/>
      <w:footerReference w:type="default" r:id="rId13"/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937" w:rsidRDefault="00A45937">
      <w:r>
        <w:separator/>
      </w:r>
    </w:p>
  </w:endnote>
  <w:endnote w:type="continuationSeparator" w:id="0">
    <w:p w:rsidR="00A45937" w:rsidRDefault="00A45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B87" w:rsidRDefault="00DD6D86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937" w:rsidRDefault="00A45937">
      <w:r>
        <w:separator/>
      </w:r>
    </w:p>
  </w:footnote>
  <w:footnote w:type="continuationSeparator" w:id="0">
    <w:p w:rsidR="00A45937" w:rsidRDefault="00A459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B87" w:rsidRDefault="00DD6D86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67B87" w:rsidRDefault="00D67B8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B87" w:rsidRDefault="00DD6D86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737B7">
      <w:rPr>
        <w:rStyle w:val="ac"/>
        <w:noProof/>
      </w:rPr>
      <w:t>2</w:t>
    </w:r>
    <w:r>
      <w:rPr>
        <w:rStyle w:val="ac"/>
      </w:rPr>
      <w:fldChar w:fldCharType="end"/>
    </w:r>
  </w:p>
  <w:p w:rsidR="00D67B87" w:rsidRDefault="00D67B8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018B7"/>
    <w:multiLevelType w:val="hybridMultilevel"/>
    <w:tmpl w:val="C7D0FDAE"/>
    <w:lvl w:ilvl="0" w:tplc="A91627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5F0"/>
    <w:rsid w:val="000166FC"/>
    <w:rsid w:val="003505F0"/>
    <w:rsid w:val="004409CE"/>
    <w:rsid w:val="005542F0"/>
    <w:rsid w:val="006372C4"/>
    <w:rsid w:val="00644DD7"/>
    <w:rsid w:val="007A3AAE"/>
    <w:rsid w:val="00853385"/>
    <w:rsid w:val="009E1C05"/>
    <w:rsid w:val="009E4A9F"/>
    <w:rsid w:val="00A45937"/>
    <w:rsid w:val="00C554A1"/>
    <w:rsid w:val="00D67B87"/>
    <w:rsid w:val="00DD6D86"/>
    <w:rsid w:val="00E7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pPr>
      <w:spacing w:after="120"/>
    </w:p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Pr>
      <w:sz w:val="28"/>
    </w:rPr>
  </w:style>
  <w:style w:type="character" w:styleId="af0">
    <w:name w:val="Hyperlink"/>
    <w:rsid w:val="003505F0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pPr>
      <w:spacing w:after="120"/>
    </w:p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Pr>
      <w:sz w:val="28"/>
    </w:rPr>
  </w:style>
  <w:style w:type="character" w:styleId="af0">
    <w:name w:val="Hyperlink"/>
    <w:rsid w:val="003505F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erm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299_&#1043;&#1083;&#1072;&#1074;&#1072;_&#1055;&#1077;&#1088;&#1084;&#1089;&#1082;&#1086;&#1075;&#1086;_&#1084;&#1091;&#1085;._&#1088;-&#1085;&#1072;_-_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C343A-E03E-403D-9CE7-908928E84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299_Глава_Пермского_мун._р-на_-_постановление</Template>
  <TotalTime>0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adm15-01</cp:lastModifiedBy>
  <cp:revision>2</cp:revision>
  <cp:lastPrinted>1900-12-31T19:00:00Z</cp:lastPrinted>
  <dcterms:created xsi:type="dcterms:W3CDTF">2022-11-24T06:00:00Z</dcterms:created>
  <dcterms:modified xsi:type="dcterms:W3CDTF">2022-11-24T06:00:00Z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